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7BB0" w14:textId="51E7B02B" w:rsidR="00336F04" w:rsidRPr="00E77D2A" w:rsidRDefault="00E77D2A" w:rsidP="00BB7951">
      <w:pPr>
        <w:jc w:val="center"/>
        <w:rPr>
          <w:b/>
          <w:bCs/>
          <w:sz w:val="22"/>
          <w:szCs w:val="22"/>
        </w:rPr>
      </w:pPr>
      <w:r>
        <w:rPr>
          <w:noProof/>
        </w:rPr>
        <w:drawing>
          <wp:anchor distT="0" distB="0" distL="114300" distR="114300" simplePos="0" relativeHeight="251661312" behindDoc="0" locked="0" layoutInCell="1" allowOverlap="1" wp14:anchorId="116E6F18" wp14:editId="32A7B320">
            <wp:simplePos x="0" y="0"/>
            <wp:positionH relativeFrom="margin">
              <wp:align>left</wp:align>
            </wp:positionH>
            <wp:positionV relativeFrom="paragraph">
              <wp:posOffset>0</wp:posOffset>
            </wp:positionV>
            <wp:extent cx="1143000" cy="562610"/>
            <wp:effectExtent l="0" t="0" r="0" b="8890"/>
            <wp:wrapTopAndBottom/>
            <wp:docPr id="1"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562610"/>
                    </a:xfrm>
                    <a:prstGeom prst="rect">
                      <a:avLst/>
                    </a:prstGeom>
                  </pic:spPr>
                </pic:pic>
              </a:graphicData>
            </a:graphic>
            <wp14:sizeRelH relativeFrom="margin">
              <wp14:pctWidth>0</wp14:pctWidth>
            </wp14:sizeRelH>
            <wp14:sizeRelV relativeFrom="margin">
              <wp14:pctHeight>0</wp14:pctHeight>
            </wp14:sizeRelV>
          </wp:anchor>
        </w:drawing>
      </w:r>
      <w:r w:rsidR="00336F04" w:rsidRPr="00E77D2A">
        <w:rPr>
          <w:b/>
          <w:bCs/>
          <w:sz w:val="22"/>
          <w:szCs w:val="22"/>
        </w:rPr>
        <w:t>ΝΑΥΤΙΚΟΣ ΑΘΛΗΤΙΚΟΣ ΟΜΙΛΟΣ ΒΟΥΛΑΣ</w:t>
      </w:r>
    </w:p>
    <w:p w14:paraId="0B2BB587" w14:textId="6E6BE9FE" w:rsidR="00336F04" w:rsidRPr="003404A7" w:rsidRDefault="00336F04" w:rsidP="00E77D2A">
      <w:pPr>
        <w:jc w:val="center"/>
      </w:pPr>
      <w:r w:rsidRPr="003404A7">
        <w:t>Κ. ΚΑΡΑΜΑΝΛΗ 12 ΒΟΥΛΑ</w:t>
      </w:r>
    </w:p>
    <w:p w14:paraId="26DFC46D" w14:textId="3CFCA07F" w:rsidR="00336F04" w:rsidRPr="003404A7" w:rsidRDefault="00336F04" w:rsidP="00E77D2A">
      <w:pPr>
        <w:jc w:val="center"/>
      </w:pPr>
      <w:proofErr w:type="spellStart"/>
      <w:r w:rsidRPr="003404A7">
        <w:t>Τηλ</w:t>
      </w:r>
      <w:proofErr w:type="spellEnd"/>
      <w:r w:rsidRPr="003404A7">
        <w:t xml:space="preserve">.: 2018991189 </w:t>
      </w:r>
      <w:r w:rsidRPr="003404A7">
        <w:rPr>
          <w:lang w:val="en-US"/>
        </w:rPr>
        <w:t>Fax</w:t>
      </w:r>
      <w:r w:rsidRPr="003404A7">
        <w:t>: 2108991193</w:t>
      </w:r>
    </w:p>
    <w:p w14:paraId="717F4EE7" w14:textId="668FA0EC" w:rsidR="00336F04" w:rsidRPr="003404A7" w:rsidRDefault="00626C50" w:rsidP="00E77D2A">
      <w:pPr>
        <w:jc w:val="center"/>
        <w:rPr>
          <w:rStyle w:val="a5"/>
          <w:i w:val="0"/>
          <w:iCs w:val="0"/>
        </w:rPr>
      </w:pPr>
      <w:hyperlink r:id="rId7" w:history="1">
        <w:r w:rsidR="00336F04" w:rsidRPr="003404A7">
          <w:rPr>
            <w:rStyle w:val="-"/>
            <w:lang w:val="en-US"/>
          </w:rPr>
          <w:t>www</w:t>
        </w:r>
        <w:r w:rsidR="00336F04" w:rsidRPr="003404A7">
          <w:rPr>
            <w:rStyle w:val="-"/>
          </w:rPr>
          <w:t>.</w:t>
        </w:r>
        <w:r w:rsidR="00336F04" w:rsidRPr="003404A7">
          <w:rPr>
            <w:rStyle w:val="-"/>
            <w:lang w:val="en-US"/>
          </w:rPr>
          <w:t>naov</w:t>
        </w:r>
        <w:r w:rsidR="00336F04" w:rsidRPr="003404A7">
          <w:rPr>
            <w:rStyle w:val="-"/>
          </w:rPr>
          <w:t>.</w:t>
        </w:r>
        <w:r w:rsidR="00336F04" w:rsidRPr="003404A7">
          <w:rPr>
            <w:rStyle w:val="-"/>
            <w:lang w:val="en-US"/>
          </w:rPr>
          <w:t>gr</w:t>
        </w:r>
      </w:hyperlink>
      <w:r w:rsidR="00336F04" w:rsidRPr="003404A7">
        <w:tab/>
      </w:r>
      <w:hyperlink r:id="rId8" w:history="1">
        <w:r w:rsidR="00336F04" w:rsidRPr="003404A7">
          <w:rPr>
            <w:rStyle w:val="-"/>
            <w:lang w:val="en-US"/>
          </w:rPr>
          <w:t>info</w:t>
        </w:r>
        <w:r w:rsidR="00336F04" w:rsidRPr="003404A7">
          <w:rPr>
            <w:rStyle w:val="-"/>
          </w:rPr>
          <w:t>@</w:t>
        </w:r>
        <w:r w:rsidR="00336F04" w:rsidRPr="003404A7">
          <w:rPr>
            <w:rStyle w:val="-"/>
            <w:lang w:val="en-US"/>
          </w:rPr>
          <w:t>naov</w:t>
        </w:r>
        <w:r w:rsidR="00336F04" w:rsidRPr="003404A7">
          <w:rPr>
            <w:rStyle w:val="-"/>
          </w:rPr>
          <w:t>.</w:t>
        </w:r>
        <w:r w:rsidR="00336F04" w:rsidRPr="003404A7">
          <w:rPr>
            <w:rStyle w:val="-"/>
            <w:lang w:val="en-US"/>
          </w:rPr>
          <w:t>gr</w:t>
        </w:r>
      </w:hyperlink>
    </w:p>
    <w:p w14:paraId="3C02F4CC" w14:textId="466F8E64" w:rsidR="00D64A3C" w:rsidRPr="00D11F15" w:rsidRDefault="00545267" w:rsidP="005C7C6B">
      <w:pPr>
        <w:pStyle w:val="1"/>
        <w:spacing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59264" behindDoc="1" locked="0" layoutInCell="1" allowOverlap="1" wp14:anchorId="67A78807" wp14:editId="2BD5DC42">
                <wp:simplePos x="0" y="0"/>
                <wp:positionH relativeFrom="column">
                  <wp:posOffset>-80645</wp:posOffset>
                </wp:positionH>
                <wp:positionV relativeFrom="paragraph">
                  <wp:posOffset>66675</wp:posOffset>
                </wp:positionV>
                <wp:extent cx="6838950" cy="292100"/>
                <wp:effectExtent l="57150" t="38100" r="57150" b="69850"/>
                <wp:wrapNone/>
                <wp:docPr id="2" name="Στρογγυλεμένο 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292100"/>
                        </a:xfrm>
                        <a:prstGeom prst="roundRect">
                          <a:avLst/>
                        </a:prstGeom>
                        <a:gradFill>
                          <a:gsLst>
                            <a:gs pos="0">
                              <a:schemeClr val="accent5">
                                <a:tint val="50000"/>
                                <a:satMod val="300000"/>
                              </a:schemeClr>
                            </a:gs>
                            <a:gs pos="41000">
                              <a:schemeClr val="accent5">
                                <a:tint val="37000"/>
                                <a:satMod val="30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3BA72" id="Στρογγυλεμένο ορθογώνιο 2" o:spid="_x0000_s1026" style="position:absolute;margin-left:-6.35pt;margin-top:5.25pt;width:538.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" fillcolor="#a5d5e2 [1624]" strokecolor="#40a7c2 [3048]">
                <v:fill color2="#e4f2f6 [504]" rotate="t" angle="180" colors="0 #9eeaff;26870f #bbefff;1 #e4f9ff" focus="100%" type="gradient"/>
                <v:shadow on="t" color="black" opacity="24903f" origin=",.5" offset="0,.55556mm"/>
                <v:path arrowok="t"/>
              </v:roundrect>
            </w:pict>
          </mc:Fallback>
        </mc:AlternateContent>
      </w:r>
      <w:r w:rsidR="00336F04">
        <w:rPr>
          <w:color w:val="365F91" w:themeColor="accent1" w:themeShade="BF"/>
        </w:rPr>
        <w:t xml:space="preserve">ΥΠΕΥΘΥΝΗ </w:t>
      </w:r>
      <w:r w:rsidR="00004348" w:rsidRPr="00D11F15">
        <w:rPr>
          <w:color w:val="365F91" w:themeColor="accent1" w:themeShade="BF"/>
        </w:rPr>
        <w:t>δηλωση συμμετοχησ σε αγωνα ανοικτησ θαλασσησ</w:t>
      </w:r>
    </w:p>
    <w:p w14:paraId="5875F9C5" w14:textId="77777777" w:rsidR="00D11F15" w:rsidRPr="00D11F15" w:rsidRDefault="00D11F15" w:rsidP="00D11F15"/>
    <w:p w14:paraId="40FBD53B" w14:textId="77777777" w:rsidR="000D29C1" w:rsidRPr="00655723" w:rsidRDefault="000D29C1" w:rsidP="005C7C6B">
      <w:pPr>
        <w:spacing w:line="360" w:lineRule="auto"/>
        <w:rPr>
          <w:color w:val="BFBFBF" w:themeColor="background1" w:themeShade="BF"/>
        </w:rPr>
      </w:pPr>
      <w:r w:rsidRPr="005C7C6B">
        <w:t xml:space="preserve">         Ονομασία αγώνα:</w:t>
      </w:r>
      <w:r w:rsidR="005C7C6B" w:rsidRPr="005C7C6B">
        <w:t xml:space="preserve"> </w:t>
      </w:r>
    </w:p>
    <w:p w14:paraId="18300A09" w14:textId="77777777" w:rsidR="00004348" w:rsidRPr="005C7C6B" w:rsidRDefault="00004348" w:rsidP="00004348"/>
    <w:p w14:paraId="05FDA755" w14:textId="77777777" w:rsidR="00D64A3C" w:rsidRPr="00232A9D" w:rsidRDefault="00004348" w:rsidP="003404A7">
      <w:pPr>
        <w:spacing w:line="360" w:lineRule="auto"/>
        <w:ind w:left="426"/>
        <w:rPr>
          <w:u w:val="single"/>
        </w:rPr>
      </w:pPr>
      <w:r w:rsidRPr="005C7C6B">
        <w:t>Προς τον διοργανωτή όμιλο:</w:t>
      </w:r>
      <w:r w:rsidR="005C7348">
        <w:rPr>
          <w:u w:val="single"/>
        </w:rPr>
        <w:t xml:space="preserve">     </w:t>
      </w:r>
      <w:r w:rsidR="00AA2D5B">
        <w:rPr>
          <w:u w:val="single"/>
        </w:rPr>
        <w:t>ΝΑΟΒ</w:t>
      </w:r>
    </w:p>
    <w:tbl>
      <w:tblPr>
        <w:tblW w:w="10831" w:type="dxa"/>
        <w:jc w:val="center"/>
        <w:tblCellMar>
          <w:top w:w="14" w:type="dxa"/>
          <w:left w:w="86" w:type="dxa"/>
          <w:bottom w:w="14" w:type="dxa"/>
          <w:right w:w="86" w:type="dxa"/>
        </w:tblCellMar>
        <w:tblLook w:val="0000" w:firstRow="0" w:lastRow="0" w:firstColumn="0" w:lastColumn="0" w:noHBand="0" w:noVBand="0"/>
      </w:tblPr>
      <w:tblGrid>
        <w:gridCol w:w="5935"/>
        <w:gridCol w:w="154"/>
        <w:gridCol w:w="309"/>
        <w:gridCol w:w="610"/>
        <w:gridCol w:w="192"/>
        <w:gridCol w:w="3631"/>
      </w:tblGrid>
      <w:tr w:rsidR="005C7C6B" w:rsidRPr="005C7C6B" w14:paraId="5990D968" w14:textId="77777777"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14:paraId="6F0913DC" w14:textId="77777777" w:rsidR="005C7C6B" w:rsidRPr="0090458B" w:rsidRDefault="005C7C6B" w:rsidP="00AA2D5B">
            <w:pPr>
              <w:rPr>
                <w:b/>
              </w:rPr>
            </w:pPr>
            <w:r w:rsidRPr="00E607BC">
              <w:rPr>
                <w:b/>
              </w:rPr>
              <w:t>Παρακαλώ εγγράψτε το σκάφος:</w:t>
            </w:r>
            <w:r w:rsidR="00416238">
              <w:rPr>
                <w:b/>
              </w:rPr>
              <w:t xml:space="preserve"> </w:t>
            </w:r>
          </w:p>
        </w:tc>
        <w:tc>
          <w:tcPr>
            <w:tcW w:w="4433" w:type="dxa"/>
            <w:gridSpan w:val="3"/>
            <w:tcBorders>
              <w:top w:val="single" w:sz="4" w:space="0" w:color="C0C0C0"/>
              <w:left w:val="single" w:sz="4" w:space="0" w:color="C0C0C0"/>
              <w:bottom w:val="single" w:sz="4" w:space="0" w:color="C0C0C0"/>
              <w:right w:val="nil"/>
            </w:tcBorders>
            <w:vAlign w:val="center"/>
          </w:tcPr>
          <w:p w14:paraId="4A4BD0AA" w14:textId="77777777" w:rsidR="005C7C6B" w:rsidRPr="007951FD" w:rsidRDefault="005C7C6B" w:rsidP="00AA2D5B">
            <w:pPr>
              <w:rPr>
                <w:b/>
              </w:rPr>
            </w:pPr>
            <w:r w:rsidRPr="00E607BC">
              <w:rPr>
                <w:b/>
              </w:rPr>
              <w:t>Στην κατηγορία:</w:t>
            </w:r>
            <w:r w:rsidR="0090458B" w:rsidRPr="007951FD">
              <w:rPr>
                <w:b/>
              </w:rPr>
              <w:t xml:space="preserve"> </w:t>
            </w:r>
          </w:p>
        </w:tc>
      </w:tr>
      <w:tr w:rsidR="005C7C6B" w:rsidRPr="005C7C6B" w14:paraId="4A619A03" w14:textId="77777777"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14:paraId="24F147D8" w14:textId="77777777" w:rsidR="005C7C6B" w:rsidRPr="0090458B" w:rsidRDefault="005C7C6B" w:rsidP="00AA2D5B">
            <w:pPr>
              <w:rPr>
                <w:b/>
                <w:lang w:val="en-US"/>
              </w:rPr>
            </w:pPr>
            <w:r w:rsidRPr="00E607BC">
              <w:rPr>
                <w:b/>
              </w:rPr>
              <w:t>Αριθμός Πανιού:</w:t>
            </w:r>
            <w:r w:rsidR="0090458B">
              <w:rPr>
                <w:b/>
                <w:lang w:val="en-US"/>
              </w:rPr>
              <w:t xml:space="preserve"> </w:t>
            </w:r>
          </w:p>
        </w:tc>
        <w:tc>
          <w:tcPr>
            <w:tcW w:w="4742" w:type="dxa"/>
            <w:gridSpan w:val="4"/>
            <w:tcBorders>
              <w:top w:val="single" w:sz="4" w:space="0" w:color="C0C0C0"/>
              <w:left w:val="single" w:sz="4" w:space="0" w:color="C0C0C0"/>
              <w:bottom w:val="single" w:sz="4" w:space="0" w:color="C0C0C0"/>
              <w:right w:val="nil"/>
            </w:tcBorders>
            <w:vAlign w:val="center"/>
          </w:tcPr>
          <w:p w14:paraId="575DF3DF" w14:textId="77777777" w:rsidR="005C7C6B" w:rsidRPr="0090458B" w:rsidRDefault="005C7C6B" w:rsidP="00AA2D5B">
            <w:pPr>
              <w:rPr>
                <w:b/>
                <w:lang w:val="en-US"/>
              </w:rPr>
            </w:pPr>
            <w:r w:rsidRPr="00E607BC">
              <w:rPr>
                <w:b/>
              </w:rPr>
              <w:t>Όμιλος:</w:t>
            </w:r>
            <w:r w:rsidR="0090458B">
              <w:rPr>
                <w:b/>
                <w:lang w:val="en-US"/>
              </w:rPr>
              <w:t xml:space="preserve"> </w:t>
            </w:r>
          </w:p>
        </w:tc>
      </w:tr>
      <w:tr w:rsidR="005C7C6B" w:rsidRPr="005C7C6B" w14:paraId="6B5C7D2E" w14:textId="77777777"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14:paraId="1D5E436D" w14:textId="77777777" w:rsidR="005C7C6B" w:rsidRPr="0090458B" w:rsidRDefault="005C7C6B" w:rsidP="00AA2D5B">
            <w:r w:rsidRPr="005C7C6B">
              <w:t>Σημαία:</w:t>
            </w:r>
            <w:r w:rsidR="0090458B">
              <w:rPr>
                <w:lang w:val="en-US"/>
              </w:rPr>
              <w:t xml:space="preserve"> </w:t>
            </w:r>
          </w:p>
        </w:tc>
        <w:tc>
          <w:tcPr>
            <w:tcW w:w="4896" w:type="dxa"/>
            <w:gridSpan w:val="5"/>
            <w:tcBorders>
              <w:top w:val="single" w:sz="4" w:space="0" w:color="C0C0C0"/>
              <w:left w:val="single" w:sz="4" w:space="0" w:color="C0C0C0"/>
              <w:bottom w:val="single" w:sz="4" w:space="0" w:color="C0C0C0"/>
            </w:tcBorders>
            <w:vAlign w:val="center"/>
          </w:tcPr>
          <w:p w14:paraId="444D7A60" w14:textId="77777777" w:rsidR="005C7C6B" w:rsidRPr="005C7C6B" w:rsidRDefault="005C7C6B">
            <w:r w:rsidRPr="005C7C6B">
              <w:t>Νηολόγιο:</w:t>
            </w:r>
          </w:p>
        </w:tc>
      </w:tr>
      <w:tr w:rsidR="000F71FE" w:rsidRPr="005C7C6B" w14:paraId="3809EB25" w14:textId="77777777"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14:paraId="563B326A" w14:textId="77777777" w:rsidR="000F71FE" w:rsidRPr="005C7C6B" w:rsidRDefault="000F71FE"/>
        </w:tc>
      </w:tr>
      <w:tr w:rsidR="00D64A3C" w:rsidRPr="005C7C6B" w14:paraId="06265D58"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75"/>
              <w:gridCol w:w="1749"/>
              <w:gridCol w:w="1321"/>
              <w:gridCol w:w="715"/>
              <w:gridCol w:w="2089"/>
              <w:gridCol w:w="626"/>
              <w:gridCol w:w="285"/>
              <w:gridCol w:w="1357"/>
              <w:gridCol w:w="2261"/>
              <w:gridCol w:w="143"/>
            </w:tblGrid>
            <w:tr w:rsidR="000F71FE" w:rsidRPr="005C7C6B" w14:paraId="4FAB96C1" w14:textId="77777777"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F8EADB9" w14:textId="77777777" w:rsidR="000F71FE" w:rsidRPr="005C7C6B" w:rsidRDefault="000F71FE" w:rsidP="00B42A15">
                  <w:pPr>
                    <w:pStyle w:val="2"/>
                    <w:ind w:left="431"/>
                  </w:pPr>
                  <w:r w:rsidRPr="00D11F15">
                    <w:rPr>
                      <w:color w:val="365F91" w:themeColor="accent1" w:themeShade="BF"/>
                    </w:rPr>
                    <w:t>στοιχεια σκαφουσ</w:t>
                  </w:r>
                </w:p>
              </w:tc>
            </w:tr>
            <w:tr w:rsidR="000F71FE" w:rsidRPr="005C7C6B" w14:paraId="3504B54E" w14:textId="77777777"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14:paraId="04C35065" w14:textId="77777777"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14:paraId="53EFE3D8" w14:textId="77777777" w:rsidR="000F71FE" w:rsidRPr="006744D9" w:rsidRDefault="000F71FE" w:rsidP="00A25B90">
                  <w:pPr>
                    <w:rPr>
                      <w:lang w:val="en-US"/>
                    </w:rPr>
                  </w:pPr>
                  <w:r w:rsidRPr="005C7C6B">
                    <w:t>Τύπος ιστιοφορίας:</w:t>
                  </w:r>
                  <w:r w:rsidR="006744D9">
                    <w:t xml:space="preserve"> </w:t>
                  </w:r>
                </w:p>
              </w:tc>
            </w:tr>
            <w:tr w:rsidR="000F71FE" w:rsidRPr="005C7C6B" w14:paraId="575384B6" w14:textId="77777777"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14:paraId="10AC3107" w14:textId="77777777" w:rsidR="000F71FE" w:rsidRPr="006744D9" w:rsidRDefault="000F71FE" w:rsidP="00AA2D5B">
                  <w:r w:rsidRPr="005C7C6B">
                    <w:t>Χρώμα σκάφους:</w:t>
                  </w:r>
                  <w:r w:rsidR="006744D9">
                    <w:rPr>
                      <w:lang w:val="en-US"/>
                    </w:rPr>
                    <w:t xml:space="preserve"> </w:t>
                  </w:r>
                </w:p>
              </w:tc>
              <w:tc>
                <w:tcPr>
                  <w:tcW w:w="3430" w:type="dxa"/>
                  <w:gridSpan w:val="3"/>
                  <w:tcBorders>
                    <w:top w:val="single" w:sz="4" w:space="0" w:color="C0C0C0"/>
                    <w:left w:val="single" w:sz="4" w:space="0" w:color="C0C0C0"/>
                    <w:bottom w:val="single" w:sz="4" w:space="0" w:color="C0C0C0"/>
                    <w:right w:val="nil"/>
                  </w:tcBorders>
                  <w:vAlign w:val="center"/>
                </w:tcPr>
                <w:p w14:paraId="38E19C28" w14:textId="77777777" w:rsidR="000F71FE" w:rsidRPr="005C7C6B" w:rsidRDefault="000F71FE" w:rsidP="00A25B90">
                  <w:r w:rsidRPr="005C7C6B">
                    <w:t>Χρώμα κουβέρτας:</w:t>
                  </w:r>
                  <w:r w:rsidR="006744D9">
                    <w:t xml:space="preserve"> </w:t>
                  </w:r>
                </w:p>
              </w:tc>
              <w:tc>
                <w:tcPr>
                  <w:tcW w:w="3903" w:type="dxa"/>
                  <w:gridSpan w:val="3"/>
                  <w:tcBorders>
                    <w:top w:val="single" w:sz="4" w:space="0" w:color="C0C0C0"/>
                    <w:left w:val="single" w:sz="4" w:space="0" w:color="C0C0C0"/>
                    <w:bottom w:val="single" w:sz="4" w:space="0" w:color="C0C0C0"/>
                    <w:right w:val="nil"/>
                  </w:tcBorders>
                  <w:vAlign w:val="center"/>
                </w:tcPr>
                <w:p w14:paraId="4230705D" w14:textId="77777777" w:rsidR="000F71FE" w:rsidRPr="005C7C6B" w:rsidRDefault="000F71FE" w:rsidP="00A25B90">
                  <w:r w:rsidRPr="005C7C6B">
                    <w:t>Χρώμα υφάλων:</w:t>
                  </w:r>
                  <w:r w:rsidR="006744D9">
                    <w:t xml:space="preserve"> </w:t>
                  </w:r>
                </w:p>
              </w:tc>
            </w:tr>
            <w:tr w:rsidR="005C7C6B" w:rsidRPr="005C7C6B" w14:paraId="5DEAFFBB"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3A172DA8" w14:textId="77777777"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14:paraId="263F6352" w14:textId="77777777" w:rsidR="005C7C6B" w:rsidRPr="005C7C6B" w:rsidRDefault="005C7C6B" w:rsidP="00BE3E51"/>
              </w:tc>
              <w:tc>
                <w:tcPr>
                  <w:tcW w:w="2089" w:type="dxa"/>
                  <w:tcBorders>
                    <w:top w:val="single" w:sz="4" w:space="0" w:color="C0C0C0"/>
                    <w:left w:val="single" w:sz="4" w:space="0" w:color="C0C0C0"/>
                    <w:bottom w:val="single" w:sz="4" w:space="0" w:color="C0C0C0"/>
                    <w:right w:val="single" w:sz="4" w:space="0" w:color="C0C0C0"/>
                  </w:tcBorders>
                  <w:vAlign w:val="center"/>
                </w:tcPr>
                <w:p w14:paraId="68D1F9BB" w14:textId="77777777" w:rsidR="005C7C6B" w:rsidRPr="005C7C6B" w:rsidRDefault="005C7C6B" w:rsidP="00BE3E51"/>
              </w:tc>
              <w:tc>
                <w:tcPr>
                  <w:tcW w:w="2268" w:type="dxa"/>
                  <w:gridSpan w:val="3"/>
                  <w:tcBorders>
                    <w:top w:val="single" w:sz="4" w:space="0" w:color="C0C0C0"/>
                    <w:left w:val="single" w:sz="4" w:space="0" w:color="C0C0C0"/>
                    <w:bottom w:val="single" w:sz="4" w:space="0" w:color="C0C0C0"/>
                    <w:right w:val="single" w:sz="4" w:space="0" w:color="C0C0C0"/>
                  </w:tcBorders>
                  <w:vAlign w:val="center"/>
                </w:tcPr>
                <w:p w14:paraId="5A667CEF" w14:textId="77777777" w:rsidR="005C7C6B" w:rsidRPr="005C7C6B" w:rsidRDefault="005C7C6B" w:rsidP="00BE3E51"/>
              </w:tc>
              <w:tc>
                <w:tcPr>
                  <w:tcW w:w="2261" w:type="dxa"/>
                  <w:tcBorders>
                    <w:top w:val="single" w:sz="4" w:space="0" w:color="C0C0C0"/>
                    <w:left w:val="single" w:sz="4" w:space="0" w:color="C0C0C0"/>
                    <w:bottom w:val="single" w:sz="4" w:space="0" w:color="C0C0C0"/>
                  </w:tcBorders>
                  <w:vAlign w:val="center"/>
                </w:tcPr>
                <w:p w14:paraId="28D3BC49" w14:textId="77777777" w:rsidR="005C7C6B" w:rsidRPr="005C7C6B" w:rsidRDefault="005C7C6B" w:rsidP="00BE3E51"/>
              </w:tc>
            </w:tr>
            <w:tr w:rsidR="005C7C6B" w:rsidRPr="005C7C6B" w14:paraId="2B02825F"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1B618027" w14:textId="77777777"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14:paraId="067E1C22" w14:textId="77777777"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14:paraId="2F09EE2A" w14:textId="77777777" w:rsidR="005C7C6B" w:rsidRPr="005C7C6B" w:rsidRDefault="005C7C6B" w:rsidP="00AA2D5B">
                  <w:r w:rsidRPr="005C7C6B">
                    <w:rPr>
                      <w:lang w:val="en-US"/>
                    </w:rPr>
                    <w:t>Y</w:t>
                  </w:r>
                  <w:proofErr w:type="spellStart"/>
                  <w:r w:rsidRPr="005C7C6B">
                    <w:t>πάρχοντα</w:t>
                  </w:r>
                  <w:proofErr w:type="spellEnd"/>
                  <w:r w:rsidRPr="005C7C6B">
                    <w:t xml:space="preserve"> κανάλια </w:t>
                  </w:r>
                  <w:r w:rsidRPr="005C7C6B">
                    <w:rPr>
                      <w:lang w:val="en-US"/>
                    </w:rPr>
                    <w:t>VHF</w:t>
                  </w:r>
                  <w:r w:rsidRPr="005C7C6B">
                    <w:t>:</w:t>
                  </w:r>
                  <w:r w:rsidR="006744D9">
                    <w:t xml:space="preserve"> </w:t>
                  </w:r>
                </w:p>
              </w:tc>
            </w:tr>
            <w:tr w:rsidR="00B42A15" w:rsidRPr="005C7C6B" w14:paraId="15444896" w14:textId="77777777"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14:paraId="1A504A6F" w14:textId="77777777" w:rsidR="00B42A15" w:rsidRPr="003404A7" w:rsidRDefault="00B42A15" w:rsidP="00BE3E51"/>
              </w:tc>
            </w:tr>
          </w:tbl>
          <w:p w14:paraId="77A1682C" w14:textId="77777777" w:rsidR="00D64A3C" w:rsidRPr="005C7C6B" w:rsidRDefault="00D64A3C"/>
        </w:tc>
      </w:tr>
      <w:tr w:rsidR="000F71FE" w:rsidRPr="005C7C6B" w14:paraId="5458AA96" w14:textId="77777777"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14:paraId="08D7A81A" w14:textId="77777777"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14:paraId="0E6AE4C5"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7"/>
              <w:gridCol w:w="3426"/>
              <w:gridCol w:w="3899"/>
            </w:tblGrid>
            <w:tr w:rsidR="00537E3C" w:rsidRPr="005C7C6B" w14:paraId="2FFB29F9" w14:textId="77777777"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14:paraId="68951EB9" w14:textId="77777777" w:rsidR="00537E3C" w:rsidRPr="005C7C6B" w:rsidRDefault="00537E3C" w:rsidP="00BE3E51">
                  <w:r w:rsidRPr="005C7C6B">
                    <w:t>Νο:</w:t>
                  </w:r>
                </w:p>
              </w:tc>
              <w:tc>
                <w:tcPr>
                  <w:tcW w:w="3426" w:type="dxa"/>
                  <w:tcBorders>
                    <w:top w:val="single" w:sz="4" w:space="0" w:color="C0C0C0"/>
                    <w:left w:val="single" w:sz="4" w:space="0" w:color="C0C0C0"/>
                    <w:bottom w:val="single" w:sz="4" w:space="0" w:color="C0C0C0"/>
                    <w:right w:val="nil"/>
                  </w:tcBorders>
                  <w:vAlign w:val="center"/>
                </w:tcPr>
                <w:p w14:paraId="3BC87E11" w14:textId="77777777"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14:paraId="15992A5F" w14:textId="77777777" w:rsidR="00537E3C" w:rsidRPr="005C7C6B" w:rsidRDefault="00537E3C" w:rsidP="00BE3E51">
                  <w:r w:rsidRPr="005C7C6B">
                    <w:t>Αρχικός βαθμός ικανότητας</w:t>
                  </w:r>
                </w:p>
              </w:tc>
            </w:tr>
            <w:tr w:rsidR="00B42A15" w:rsidRPr="005C7C6B" w14:paraId="1B4B5338" w14:textId="77777777" w:rsidTr="00B42A15">
              <w:trPr>
                <w:trHeight w:hRule="exact" w:val="170"/>
                <w:tblHeader/>
              </w:trPr>
              <w:tc>
                <w:tcPr>
                  <w:tcW w:w="10392" w:type="dxa"/>
                  <w:gridSpan w:val="3"/>
                  <w:tcBorders>
                    <w:top w:val="single" w:sz="4" w:space="0" w:color="C0C0C0"/>
                    <w:left w:val="nil"/>
                    <w:bottom w:val="single" w:sz="4" w:space="0" w:color="C0C0C0"/>
                  </w:tcBorders>
                  <w:vAlign w:val="center"/>
                </w:tcPr>
                <w:p w14:paraId="5185F66B" w14:textId="77777777" w:rsidR="00B42A15" w:rsidRPr="005C7C6B" w:rsidRDefault="00B42A15" w:rsidP="00BE3E51"/>
              </w:tc>
            </w:tr>
          </w:tbl>
          <w:p w14:paraId="33C457D9" w14:textId="77777777" w:rsidR="000F71FE" w:rsidRPr="005C7C6B" w:rsidRDefault="000F71FE" w:rsidP="00537E3C">
            <w:pPr>
              <w:pStyle w:val="RequirementsList"/>
              <w:numPr>
                <w:ilvl w:val="0"/>
                <w:numId w:val="0"/>
              </w:numPr>
            </w:pPr>
          </w:p>
        </w:tc>
      </w:tr>
      <w:tr w:rsidR="00D64A3C" w:rsidRPr="005C7C6B" w14:paraId="16BD296E" w14:textId="77777777"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35D7113D" w14:textId="77777777"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14:paraId="10DA6074" w14:textId="77777777" w:rsidTr="00B42A15">
        <w:trPr>
          <w:trHeight w:val="1440"/>
          <w:jc w:val="center"/>
        </w:trPr>
        <w:tc>
          <w:tcPr>
            <w:tcW w:w="10831" w:type="dxa"/>
            <w:gridSpan w:val="6"/>
            <w:tcBorders>
              <w:top w:val="single" w:sz="4" w:space="0" w:color="C0C0C0"/>
              <w:left w:val="single" w:sz="4" w:space="0" w:color="C0C0C0"/>
              <w:right w:val="single" w:sz="4" w:space="0" w:color="C0C0C0"/>
            </w:tcBorders>
          </w:tcPr>
          <w:p w14:paraId="71EB1363" w14:textId="77777777" w:rsidR="003404A7"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1)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14:paraId="6253A02B" w14:textId="5B712204"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2)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 xml:space="preserve">Δηλώνω ότι αγωνίζομαι με δική μου ευθύνη και σύμφωνα με τον θεμελιώδη κανόνα </w:t>
            </w:r>
            <w:r w:rsidR="00B61CEE" w:rsidRPr="00626C50">
              <w:rPr>
                <w:rFonts w:ascii="Tahoma" w:eastAsia="MS Mincho" w:hAnsi="Tahoma" w:cs="Tahoma"/>
                <w:sz w:val="17"/>
                <w:szCs w:val="17"/>
              </w:rPr>
              <w:t>3</w:t>
            </w:r>
            <w:r w:rsidRPr="00626C50">
              <w:rPr>
                <w:rFonts w:ascii="Tahoma" w:eastAsia="MS Mincho" w:hAnsi="Tahoma" w:cs="Tahoma"/>
                <w:sz w:val="17"/>
                <w:szCs w:val="17"/>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14:paraId="3D347E58"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3)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το πιο πάνω αναφερόμενο σκάφος είναι εξοπλισμένο σύμφωνα με τις απαιτήσεις του Ειδικού Κανονισμού Ασφαλείας Ανοιχτής Θάλασσας της I.S.A.F. γ</w:t>
            </w:r>
            <w:r w:rsidR="00B42A15" w:rsidRPr="00626C50">
              <w:rPr>
                <w:rFonts w:ascii="Tahoma" w:eastAsia="MS Mincho" w:hAnsi="Tahoma" w:cs="Tahoma"/>
                <w:sz w:val="17"/>
                <w:szCs w:val="17"/>
              </w:rPr>
              <w:t>ια  αγώνες κατηγορίας __</w:t>
            </w:r>
            <w:r w:rsidR="00B42A15" w:rsidRPr="00626C50">
              <w:rPr>
                <w:rFonts w:ascii="Tahoma" w:eastAsia="MS Mincho" w:hAnsi="Tahoma" w:cs="Tahoma"/>
                <w:color w:val="FFFFFF" w:themeColor="background1"/>
                <w:sz w:val="17"/>
                <w:szCs w:val="17"/>
              </w:rPr>
              <w:t>_</w:t>
            </w:r>
            <w:r w:rsidR="00B42A15" w:rsidRPr="00626C50">
              <w:rPr>
                <w:rFonts w:ascii="Tahoma" w:eastAsia="MS Mincho" w:hAnsi="Tahoma" w:cs="Tahoma"/>
                <w:color w:val="FFFFFF" w:themeColor="background1"/>
                <w:sz w:val="17"/>
                <w:szCs w:val="17"/>
                <w:u w:val="single"/>
              </w:rPr>
              <w:t>___</w:t>
            </w:r>
            <w:r w:rsidR="00B42A15" w:rsidRPr="00626C50">
              <w:rPr>
                <w:rFonts w:ascii="Tahoma" w:eastAsia="MS Mincho" w:hAnsi="Tahoma" w:cs="Tahoma"/>
                <w:color w:val="FFFFFF" w:themeColor="background1"/>
                <w:sz w:val="17"/>
                <w:szCs w:val="17"/>
              </w:rPr>
              <w:t>_</w:t>
            </w:r>
            <w:r w:rsidR="00B42A15" w:rsidRPr="00626C50">
              <w:rPr>
                <w:rFonts w:ascii="Tahoma" w:eastAsia="MS Mincho" w:hAnsi="Tahoma" w:cs="Tahoma"/>
                <w:sz w:val="17"/>
                <w:szCs w:val="17"/>
              </w:rPr>
              <w:t>__</w:t>
            </w:r>
          </w:p>
          <w:p w14:paraId="21DFBEF3" w14:textId="77777777" w:rsidR="00B20537" w:rsidRPr="00626C50" w:rsidRDefault="00B20537" w:rsidP="00B42A15">
            <w:pPr>
              <w:pStyle w:val="a4"/>
              <w:spacing w:after="120"/>
              <w:jc w:val="both"/>
              <w:rPr>
                <w:rFonts w:ascii="Tahoma" w:eastAsia="MS Mincho" w:hAnsi="Tahoma" w:cs="Tahoma"/>
                <w:color w:val="FF0000"/>
                <w:sz w:val="17"/>
                <w:szCs w:val="17"/>
              </w:rPr>
            </w:pPr>
            <w:r w:rsidRPr="00626C50">
              <w:rPr>
                <w:rFonts w:ascii="Tahoma" w:eastAsia="MS Mincho" w:hAnsi="Tahoma" w:cs="Tahoma"/>
                <w:sz w:val="17"/>
                <w:szCs w:val="17"/>
              </w:rPr>
              <w:t xml:space="preserve">4)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το πιο πάνω αναφερόμενο σκάφος</w:t>
            </w:r>
            <w:r w:rsidR="00F313C7" w:rsidRPr="00626C50">
              <w:rPr>
                <w:rFonts w:ascii="Tahoma" w:eastAsia="MS Mincho" w:hAnsi="Tahoma" w:cs="Tahoma"/>
                <w:sz w:val="17"/>
                <w:szCs w:val="17"/>
              </w:rPr>
              <w:t xml:space="preserve"> έχει εγκριθεί από την Εθνική αρχή ΕΑΘ/ΕΙΟ να</w:t>
            </w:r>
          </w:p>
          <w:p w14:paraId="1FAD46F9" w14:textId="77777777" w:rsidR="00B20537"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sym w:font="Wingdings" w:char="F0A8"/>
            </w:r>
            <w:r w:rsidRPr="00626C50">
              <w:rPr>
                <w:rFonts w:ascii="Tahoma" w:eastAsia="MS Mincho" w:hAnsi="Tahoma" w:cs="Tahoma"/>
                <w:sz w:val="17"/>
                <w:szCs w:val="17"/>
              </w:rPr>
              <w:t xml:space="preserve">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φέρει ατομική διαφήμ</w:t>
            </w:r>
            <w:r w:rsidR="00CA1FE3" w:rsidRPr="00626C50">
              <w:rPr>
                <w:rFonts w:ascii="Tahoma" w:eastAsia="MS Mincho" w:hAnsi="Tahoma" w:cs="Tahoma"/>
                <w:sz w:val="17"/>
                <w:szCs w:val="17"/>
              </w:rPr>
              <w:t>ιση κατά τη διάρκεια του αγώνα</w:t>
            </w:r>
            <w:r w:rsidR="00CA1FE3" w:rsidRPr="00626C50">
              <w:rPr>
                <w:rFonts w:ascii="Tahoma" w:eastAsia="MS Mincho" w:hAnsi="Tahoma" w:cs="Tahoma"/>
                <w:sz w:val="17"/>
                <w:szCs w:val="17"/>
                <w:u w:val="single"/>
              </w:rPr>
              <w:t xml:space="preserve">:       </w:t>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345FA3" w:rsidRPr="00626C50">
              <w:rPr>
                <w:rFonts w:ascii="Tahoma" w:eastAsia="MS Mincho" w:hAnsi="Tahoma" w:cs="Tahoma"/>
                <w:sz w:val="17"/>
                <w:szCs w:val="17"/>
                <w:u w:val="single"/>
              </w:rPr>
              <w:t xml:space="preserve">                       </w:t>
            </w:r>
            <w:r w:rsidR="00CA1FE3" w:rsidRPr="00626C50">
              <w:rPr>
                <w:rFonts w:ascii="Tahoma" w:eastAsia="MS Mincho" w:hAnsi="Tahoma" w:cs="Tahoma"/>
                <w:sz w:val="17"/>
                <w:szCs w:val="17"/>
              </w:rPr>
              <w:t xml:space="preserve">(ονομασία χορηγού)                                </w:t>
            </w:r>
          </w:p>
          <w:p w14:paraId="55887800"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sym w:font="Wingdings" w:char="F0A8"/>
            </w:r>
            <w:r w:rsidRPr="00626C50">
              <w:rPr>
                <w:rFonts w:ascii="Tahoma" w:eastAsia="MS Mincho" w:hAnsi="Tahoma" w:cs="Tahoma"/>
                <w:sz w:val="17"/>
                <w:szCs w:val="17"/>
              </w:rPr>
              <w:t xml:space="preserve">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ΔΕΝ θα φέρει ατομική διαφήμιση</w:t>
            </w:r>
          </w:p>
          <w:p w14:paraId="6F708505"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5)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14:paraId="4AABF5AB"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6)</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41FC8DD8" w14:textId="48A42308" w:rsidR="00D64A3C"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7)</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00B61CEE" w:rsidRPr="00626C50">
              <w:rPr>
                <w:rFonts w:ascii="Tahoma" w:eastAsia="MS Mincho" w:hAnsi="Tahoma" w:cs="Tahoma"/>
                <w:sz w:val="17"/>
                <w:szCs w:val="17"/>
              </w:rPr>
              <w:t>, έχουμε διαβάσει τα αναγραφόμενα στα άρθρα 18 και 19 της Προκήρυξης του αγώνα και τα αποδεχόμαστε στο σύνολο τους.</w:t>
            </w:r>
            <w:r w:rsidRPr="00626C50">
              <w:rPr>
                <w:rFonts w:ascii="Tahoma" w:eastAsia="MS Mincho" w:hAnsi="Tahoma" w:cs="Tahoma"/>
                <w:color w:val="000000"/>
                <w:sz w:val="17"/>
                <w:szCs w:val="17"/>
              </w:rPr>
              <w:t xml:space="preserve"> </w:t>
            </w:r>
          </w:p>
        </w:tc>
      </w:tr>
      <w:tr w:rsidR="00B42A15" w:rsidRPr="005C7C6B" w14:paraId="000CC582" w14:textId="77777777" w:rsidTr="00336F04">
        <w:trPr>
          <w:trHeight w:val="113"/>
          <w:jc w:val="center"/>
        </w:trPr>
        <w:tc>
          <w:tcPr>
            <w:tcW w:w="10831" w:type="dxa"/>
            <w:gridSpan w:val="6"/>
            <w:tcBorders>
              <w:top w:val="single" w:sz="4" w:space="0" w:color="C0C0C0"/>
              <w:left w:val="nil"/>
              <w:bottom w:val="single" w:sz="4" w:space="0" w:color="C0C0C0"/>
            </w:tcBorders>
            <w:vAlign w:val="center"/>
          </w:tcPr>
          <w:p w14:paraId="24B2F279" w14:textId="77777777" w:rsidR="00B42A15" w:rsidRPr="005C7C6B" w:rsidRDefault="00B42A15" w:rsidP="00313844">
            <w:pPr>
              <w:pStyle w:val="AllCaps"/>
            </w:pPr>
          </w:p>
        </w:tc>
      </w:tr>
      <w:tr w:rsidR="00313844" w:rsidRPr="005C7C6B" w14:paraId="539E1ED9"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0501AC86" w14:textId="77777777" w:rsidR="00313844" w:rsidRPr="005C7C6B" w:rsidRDefault="00313844" w:rsidP="00AA2D5B">
            <w:pPr>
              <w:pStyle w:val="AllCaps"/>
            </w:pPr>
            <w:r w:rsidRPr="005C7C6B">
              <w:t>Ονοματεπωνυμο κυβερνητη:</w:t>
            </w:r>
            <w:r w:rsidR="0090458B">
              <w:t xml:space="preserve"> </w:t>
            </w:r>
          </w:p>
        </w:tc>
        <w:tc>
          <w:tcPr>
            <w:tcW w:w="3823" w:type="dxa"/>
            <w:gridSpan w:val="2"/>
            <w:tcBorders>
              <w:top w:val="single" w:sz="4" w:space="0" w:color="C0C0C0"/>
              <w:left w:val="nil"/>
              <w:right w:val="nil"/>
            </w:tcBorders>
            <w:vAlign w:val="center"/>
          </w:tcPr>
          <w:p w14:paraId="2C444F2C" w14:textId="77777777" w:rsidR="00313844" w:rsidRPr="00313844" w:rsidRDefault="00313844" w:rsidP="00313844">
            <w:pPr>
              <w:pStyle w:val="AllCaps"/>
            </w:pPr>
            <w:r w:rsidRPr="005C7C6B">
              <w:t>ΥΠΟΓΡΑΦΗ</w:t>
            </w:r>
            <w:r w:rsidRPr="00313844">
              <w:t>:</w:t>
            </w:r>
          </w:p>
        </w:tc>
      </w:tr>
      <w:tr w:rsidR="005C7C6B" w:rsidRPr="005C7C6B" w14:paraId="5FB3184E"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7412469E" w14:textId="77777777" w:rsidR="005C7C6B" w:rsidRPr="005C7C6B" w:rsidRDefault="005C7C6B" w:rsidP="00AA2D5B">
            <w:pPr>
              <w:pStyle w:val="AllCaps"/>
            </w:pPr>
            <w:r w:rsidRPr="005C7C6B">
              <w:t>ομιλοσ κυβερνητη:</w:t>
            </w:r>
            <w:r w:rsidR="0090458B">
              <w:t xml:space="preserve"> </w:t>
            </w:r>
          </w:p>
        </w:tc>
        <w:tc>
          <w:tcPr>
            <w:tcW w:w="192" w:type="dxa"/>
            <w:tcBorders>
              <w:left w:val="nil"/>
              <w:right w:val="nil"/>
            </w:tcBorders>
            <w:vAlign w:val="center"/>
          </w:tcPr>
          <w:p w14:paraId="7C2C08CA" w14:textId="77777777" w:rsidR="005C7C6B" w:rsidRPr="005C7C6B" w:rsidRDefault="005C7C6B"/>
        </w:tc>
        <w:tc>
          <w:tcPr>
            <w:tcW w:w="3631" w:type="dxa"/>
            <w:tcBorders>
              <w:left w:val="nil"/>
              <w:right w:val="nil"/>
            </w:tcBorders>
            <w:vAlign w:val="center"/>
          </w:tcPr>
          <w:p w14:paraId="405A3514" w14:textId="77777777" w:rsidR="005C7C6B" w:rsidRPr="005C7C6B" w:rsidRDefault="005C7C6B"/>
        </w:tc>
      </w:tr>
      <w:tr w:rsidR="00CA1FE3" w:rsidRPr="005C7C6B" w14:paraId="1A2B5157"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74B85295" w14:textId="77777777" w:rsidR="00D64A3C" w:rsidRPr="005C7C6B" w:rsidRDefault="005C7C6B" w:rsidP="00AA2D5B">
            <w:pPr>
              <w:pStyle w:val="AllCaps"/>
            </w:pPr>
            <w:r w:rsidRPr="005C7C6B">
              <w:t>κινητο τηλεφωνο επικοινωνιασ:</w:t>
            </w:r>
            <w:r w:rsidR="0090458B">
              <w:t xml:space="preserve"> </w:t>
            </w:r>
          </w:p>
        </w:tc>
        <w:tc>
          <w:tcPr>
            <w:tcW w:w="3823" w:type="dxa"/>
            <w:gridSpan w:val="2"/>
            <w:tcBorders>
              <w:left w:val="single" w:sz="4" w:space="0" w:color="C0C0C0"/>
              <w:bottom w:val="single" w:sz="4" w:space="0" w:color="C0C0C0"/>
              <w:right w:val="nil"/>
            </w:tcBorders>
            <w:vAlign w:val="center"/>
          </w:tcPr>
          <w:p w14:paraId="5E450DB2" w14:textId="77777777" w:rsidR="00D64A3C" w:rsidRPr="005C7C6B" w:rsidRDefault="00D64A3C"/>
        </w:tc>
      </w:tr>
      <w:tr w:rsidR="00CA1FE3" w:rsidRPr="005C7C6B" w14:paraId="16E7D162"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0ADC2AC2" w14:textId="77777777" w:rsidR="00D64A3C" w:rsidRPr="0090458B" w:rsidRDefault="005C7C6B" w:rsidP="00AA2D5B">
            <w:pPr>
              <w:pStyle w:val="AllCaps"/>
              <w:rPr>
                <w:lang w:val="en-US"/>
              </w:rPr>
            </w:pPr>
            <w:r w:rsidRPr="0090458B">
              <w:rPr>
                <w:lang w:val="en-US"/>
              </w:rPr>
              <w:t>e mail</w:t>
            </w:r>
            <w:r w:rsidR="00816F5B" w:rsidRPr="0090458B">
              <w:rPr>
                <w:lang w:val="en-US"/>
              </w:rPr>
              <w:t>:</w:t>
            </w:r>
            <w:r w:rsidR="0090458B" w:rsidRPr="0090458B">
              <w:rPr>
                <w:lang w:val="en-US"/>
              </w:rPr>
              <w:t xml:space="preserve"> </w:t>
            </w:r>
          </w:p>
        </w:tc>
        <w:tc>
          <w:tcPr>
            <w:tcW w:w="3823" w:type="dxa"/>
            <w:gridSpan w:val="2"/>
            <w:tcBorders>
              <w:top w:val="single" w:sz="4" w:space="0" w:color="C0C0C0"/>
              <w:left w:val="single" w:sz="4" w:space="0" w:color="C0C0C0"/>
              <w:bottom w:val="single" w:sz="4" w:space="0" w:color="C0C0C0"/>
              <w:right w:val="nil"/>
            </w:tcBorders>
            <w:vAlign w:val="center"/>
          </w:tcPr>
          <w:p w14:paraId="3B611823" w14:textId="77777777" w:rsidR="00D64A3C" w:rsidRPr="004B46BF" w:rsidRDefault="00313844" w:rsidP="00AA2D5B">
            <w:pPr>
              <w:pStyle w:val="AllCaps"/>
            </w:pPr>
            <w:r>
              <w:t>ΗΜΕΡΟΜΗΝΙΑ:</w:t>
            </w:r>
            <w:r w:rsidR="0090458B">
              <w:rPr>
                <w:lang w:val="en-US"/>
              </w:rPr>
              <w:t xml:space="preserve"> </w:t>
            </w:r>
            <w:r w:rsidR="009A0142">
              <w:t xml:space="preserve"> </w:t>
            </w:r>
          </w:p>
        </w:tc>
      </w:tr>
    </w:tbl>
    <w:p w14:paraId="565847D6" w14:textId="77777777" w:rsidR="00D64A3C" w:rsidRDefault="00D64A3C" w:rsidP="00B42A15">
      <w:pPr>
        <w:pStyle w:val="AllCaps"/>
      </w:pPr>
    </w:p>
    <w:p w14:paraId="13C8AF2B" w14:textId="77777777" w:rsidR="00D11F15" w:rsidRDefault="005E0371" w:rsidP="00B42A15">
      <w:pPr>
        <w:pStyle w:val="AllCaps"/>
      </w:pPr>
      <w:r>
        <w:t>26</w:t>
      </w:r>
      <w:r w:rsidR="00AA2D5B" w:rsidRPr="00AA2D5B">
        <w:rPr>
          <w:vertAlign w:val="superscript"/>
        </w:rPr>
        <w:t>ο</w:t>
      </w:r>
      <w:r>
        <w:t xml:space="preserve"> ΚΥΠΕΛΛΟ ΑΝΟΙΞΗΣ 2021</w:t>
      </w:r>
    </w:p>
    <w:tbl>
      <w:tblPr>
        <w:tblW w:w="10621" w:type="dxa"/>
        <w:tblCellMar>
          <w:top w:w="14" w:type="dxa"/>
          <w:left w:w="86" w:type="dxa"/>
          <w:bottom w:w="14" w:type="dxa"/>
          <w:right w:w="86" w:type="dxa"/>
        </w:tblCellMar>
        <w:tblLook w:val="0000" w:firstRow="0" w:lastRow="0" w:firstColumn="0" w:lastColumn="0" w:noHBand="0" w:noVBand="0"/>
      </w:tblPr>
      <w:tblGrid>
        <w:gridCol w:w="86"/>
        <w:gridCol w:w="6804"/>
        <w:gridCol w:w="3588"/>
        <w:gridCol w:w="143"/>
      </w:tblGrid>
      <w:tr w:rsidR="00D11F15" w:rsidRPr="005C7C6B" w14:paraId="0A27F5B1" w14:textId="77777777"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14F4B09B" w14:textId="77777777" w:rsidR="00D11F15" w:rsidRPr="00E015B0" w:rsidRDefault="00D11F15" w:rsidP="00BB7CC3">
            <w:pPr>
              <w:pStyle w:val="2"/>
              <w:ind w:left="431"/>
              <w:rPr>
                <w:color w:val="365F91" w:themeColor="accent1" w:themeShade="BF"/>
              </w:rPr>
            </w:pPr>
            <w:r>
              <w:rPr>
                <w:color w:val="365F91" w:themeColor="accent1" w:themeShade="BF"/>
              </w:rPr>
              <w:t>ΚΑΤΑΣΤΑΣΗ ΠΛΗΡΩΜΑΤΟΣ</w:t>
            </w:r>
          </w:p>
        </w:tc>
      </w:tr>
      <w:tr w:rsidR="00B01751" w:rsidRPr="005C7C6B" w14:paraId="02FC8936" w14:textId="77777777"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14:paraId="3A093070" w14:textId="77777777" w:rsidR="00B01751" w:rsidRPr="005C7C6B" w:rsidRDefault="00B01751" w:rsidP="00AA2D5B">
            <w:r>
              <w:t>Όνομα σκάφους</w:t>
            </w:r>
            <w:r w:rsidR="00416238">
              <w:t xml:space="preserve"> </w:t>
            </w:r>
          </w:p>
        </w:tc>
        <w:tc>
          <w:tcPr>
            <w:tcW w:w="3588" w:type="dxa"/>
            <w:tcBorders>
              <w:top w:val="single" w:sz="4" w:space="0" w:color="C0C0C0"/>
              <w:left w:val="single" w:sz="4" w:space="0" w:color="C0C0C0"/>
              <w:bottom w:val="single" w:sz="4" w:space="0" w:color="C0C0C0"/>
              <w:right w:val="nil"/>
            </w:tcBorders>
            <w:vAlign w:val="center"/>
          </w:tcPr>
          <w:p w14:paraId="0D9407D1" w14:textId="77777777" w:rsidR="00B01751" w:rsidRPr="005C7C6B" w:rsidRDefault="00B01751" w:rsidP="00AA2D5B">
            <w:r>
              <w:t xml:space="preserve">Αριθμός Πανιών: </w:t>
            </w:r>
          </w:p>
        </w:tc>
      </w:tr>
    </w:tbl>
    <w:p w14:paraId="2D289D82" w14:textId="77777777" w:rsidR="00D11F15" w:rsidRPr="00332169" w:rsidRDefault="00D11F15" w:rsidP="00D11F15">
      <w:pPr>
        <w:pStyle w:val="a4"/>
        <w:rPr>
          <w:rFonts w:ascii="Calibri" w:eastAsia="MS Mincho" w:hAnsi="Calibri" w:cs="Arial"/>
          <w:b/>
          <w:sz w:val="24"/>
          <w:szCs w:val="24"/>
        </w:rPr>
      </w:pPr>
    </w:p>
    <w:p w14:paraId="0A2F433F" w14:textId="77777777"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57"/>
        <w:gridCol w:w="1678"/>
        <w:gridCol w:w="2911"/>
        <w:gridCol w:w="1689"/>
        <w:gridCol w:w="1965"/>
      </w:tblGrid>
      <w:tr w:rsidR="00B01751" w:rsidRPr="00332169" w14:paraId="120FF1BB" w14:textId="77777777" w:rsidTr="00B01751">
        <w:trPr>
          <w:gridAfter w:val="3"/>
          <w:wAfter w:w="6648" w:type="dxa"/>
        </w:trPr>
        <w:tc>
          <w:tcPr>
            <w:tcW w:w="468" w:type="dxa"/>
            <w:tcBorders>
              <w:top w:val="nil"/>
              <w:left w:val="nil"/>
              <w:bottom w:val="nil"/>
              <w:right w:val="nil"/>
            </w:tcBorders>
            <w:vAlign w:val="center"/>
          </w:tcPr>
          <w:p w14:paraId="52338926" w14:textId="77777777" w:rsidR="00B01751" w:rsidRPr="00332169" w:rsidRDefault="00B01751" w:rsidP="00B15202">
            <w:pPr>
              <w:pStyle w:val="a4"/>
              <w:rPr>
                <w:rFonts w:ascii="Calibri" w:eastAsia="MS Mincho" w:hAnsi="Calibri" w:cs="Arial"/>
                <w:b/>
                <w:sz w:val="24"/>
                <w:szCs w:val="24"/>
              </w:rPr>
            </w:pPr>
          </w:p>
        </w:tc>
        <w:tc>
          <w:tcPr>
            <w:tcW w:w="1781" w:type="dxa"/>
            <w:tcBorders>
              <w:top w:val="nil"/>
              <w:left w:val="nil"/>
              <w:bottom w:val="nil"/>
              <w:right w:val="nil"/>
            </w:tcBorders>
            <w:vAlign w:val="center"/>
          </w:tcPr>
          <w:p w14:paraId="1E2158AA" w14:textId="77777777" w:rsidR="00B01751" w:rsidRPr="00332169" w:rsidRDefault="00B01751" w:rsidP="00B15202">
            <w:pPr>
              <w:pStyle w:val="a4"/>
              <w:rPr>
                <w:rFonts w:ascii="Calibri" w:eastAsia="MS Mincho" w:hAnsi="Calibri" w:cs="Arial"/>
                <w:b/>
                <w:sz w:val="18"/>
                <w:szCs w:val="18"/>
              </w:rPr>
            </w:pPr>
          </w:p>
        </w:tc>
        <w:tc>
          <w:tcPr>
            <w:tcW w:w="1701" w:type="dxa"/>
            <w:tcBorders>
              <w:top w:val="nil"/>
              <w:left w:val="nil"/>
              <w:bottom w:val="nil"/>
              <w:right w:val="nil"/>
            </w:tcBorders>
            <w:vAlign w:val="center"/>
          </w:tcPr>
          <w:p w14:paraId="00532DC8" w14:textId="77777777" w:rsidR="00B01751" w:rsidRPr="00332169" w:rsidRDefault="00B01751" w:rsidP="00B15202">
            <w:pPr>
              <w:pStyle w:val="a4"/>
              <w:rPr>
                <w:rFonts w:ascii="Calibri" w:eastAsia="MS Mincho" w:hAnsi="Calibri" w:cs="Arial"/>
                <w:sz w:val="18"/>
                <w:szCs w:val="18"/>
              </w:rPr>
            </w:pPr>
          </w:p>
        </w:tc>
      </w:tr>
      <w:tr w:rsidR="00D11F15" w:rsidRPr="00332169" w14:paraId="1205C790" w14:textId="77777777" w:rsidTr="00F313C7">
        <w:tc>
          <w:tcPr>
            <w:tcW w:w="468" w:type="dxa"/>
            <w:tcBorders>
              <w:top w:val="nil"/>
              <w:left w:val="nil"/>
              <w:bottom w:val="single" w:sz="4" w:space="0" w:color="BFBFBF" w:themeColor="background1" w:themeShade="BF"/>
              <w:right w:val="nil"/>
            </w:tcBorders>
            <w:vAlign w:val="center"/>
          </w:tcPr>
          <w:p w14:paraId="08B93C86" w14:textId="77777777" w:rsidR="00D11F15" w:rsidRPr="00332169" w:rsidRDefault="00D11F15" w:rsidP="00B15202">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14:paraId="45539B41" w14:textId="77777777" w:rsidR="00D11F15" w:rsidRPr="00332169" w:rsidRDefault="00D11F15" w:rsidP="00B15202">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14:paraId="3377EFF3" w14:textId="77777777" w:rsidR="00D11F15" w:rsidRPr="00D11F15" w:rsidRDefault="00D11F15" w:rsidP="00F313C7">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sidR="00F313C7">
              <w:rPr>
                <w:rFonts w:ascii="Tahoma" w:eastAsia="MS Mincho" w:hAnsi="Tahoma" w:cs="Tahoma"/>
                <w:b/>
                <w:sz w:val="16"/>
                <w:szCs w:val="16"/>
              </w:rPr>
              <w:t>ΕΙΟ</w:t>
            </w:r>
          </w:p>
        </w:tc>
        <w:tc>
          <w:tcPr>
            <w:tcW w:w="1985" w:type="dxa"/>
            <w:tcBorders>
              <w:top w:val="nil"/>
              <w:left w:val="nil"/>
              <w:bottom w:val="single" w:sz="4" w:space="0" w:color="BFBFBF" w:themeColor="background1" w:themeShade="BF"/>
              <w:right w:val="nil"/>
            </w:tcBorders>
            <w:vAlign w:val="center"/>
          </w:tcPr>
          <w:p w14:paraId="1B3D1971" w14:textId="77777777" w:rsidR="00D11F15" w:rsidRPr="00D11F15" w:rsidRDefault="00D11F15" w:rsidP="00B15202">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D11F15" w:rsidRPr="00D11F15" w14:paraId="4D21472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02C5AC0B" w14:textId="77777777" w:rsidR="00D11F15" w:rsidRPr="00D11F15" w:rsidRDefault="00D11F15" w:rsidP="00B15202">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65D578" w14:textId="77777777" w:rsidR="00D11F15" w:rsidRPr="00D11F15" w:rsidRDefault="00D11F15" w:rsidP="00AA2D5B">
            <w:pPr>
              <w:pStyle w:val="AllCaps"/>
              <w:rPr>
                <w:rFonts w:eastAsia="MS Mincho"/>
                <w:sz w:val="18"/>
                <w:szCs w:val="18"/>
              </w:rPr>
            </w:pPr>
            <w:r w:rsidRPr="00D11F15">
              <w:t xml:space="preserve">ΚΥΒΕΡΝΗΤΗΣ  :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B54A3"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AAA94F6" w14:textId="77777777" w:rsidR="00D11F15" w:rsidRPr="00D11F15" w:rsidRDefault="00D11F15" w:rsidP="00B15202">
            <w:pPr>
              <w:pStyle w:val="a4"/>
              <w:rPr>
                <w:rFonts w:ascii="Tahoma" w:eastAsia="MS Mincho" w:hAnsi="Tahoma" w:cs="Tahoma"/>
                <w:sz w:val="18"/>
                <w:szCs w:val="18"/>
              </w:rPr>
            </w:pPr>
          </w:p>
        </w:tc>
      </w:tr>
      <w:tr w:rsidR="00D11F15" w:rsidRPr="00D11F15" w14:paraId="220DDA62" w14:textId="77777777" w:rsidTr="00F313C7">
        <w:trPr>
          <w:trHeight w:val="253"/>
        </w:trPr>
        <w:tc>
          <w:tcPr>
            <w:tcW w:w="468" w:type="dxa"/>
            <w:tcBorders>
              <w:top w:val="single" w:sz="4" w:space="0" w:color="BFBFBF" w:themeColor="background1" w:themeShade="BF"/>
              <w:left w:val="nil"/>
              <w:bottom w:val="nil"/>
              <w:right w:val="nil"/>
            </w:tcBorders>
            <w:vAlign w:val="center"/>
          </w:tcPr>
          <w:p w14:paraId="10B2C2CE" w14:textId="77777777" w:rsidR="00D11F15" w:rsidRPr="00D11F15" w:rsidRDefault="00D11F15" w:rsidP="00B15202">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14:paraId="34E80CC3" w14:textId="77777777" w:rsidR="00D11F15" w:rsidRPr="00D11F15" w:rsidRDefault="00D11F15" w:rsidP="00D11F15">
            <w:pPr>
              <w:pStyle w:val="AllCaps"/>
            </w:pPr>
            <w:r w:rsidRPr="00D11F15">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53E69F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14:paraId="0673C309" w14:textId="77777777" w:rsidR="00D11F15" w:rsidRPr="00D11F15" w:rsidRDefault="00D11F15" w:rsidP="00B15202">
            <w:pPr>
              <w:pStyle w:val="a4"/>
              <w:rPr>
                <w:rFonts w:ascii="Tahoma" w:eastAsia="MS Mincho" w:hAnsi="Tahoma" w:cs="Tahoma"/>
                <w:sz w:val="18"/>
                <w:szCs w:val="18"/>
              </w:rPr>
            </w:pPr>
          </w:p>
        </w:tc>
      </w:tr>
      <w:tr w:rsidR="00D11F15" w:rsidRPr="00D11F15" w14:paraId="085B6587" w14:textId="77777777" w:rsidTr="00F313C7">
        <w:trPr>
          <w:trHeight w:val="454"/>
        </w:trPr>
        <w:tc>
          <w:tcPr>
            <w:tcW w:w="468" w:type="dxa"/>
            <w:tcBorders>
              <w:top w:val="nil"/>
              <w:left w:val="nil"/>
              <w:bottom w:val="single" w:sz="4" w:space="0" w:color="BFBFBF" w:themeColor="background1" w:themeShade="BF"/>
              <w:right w:val="nil"/>
            </w:tcBorders>
            <w:vAlign w:val="center"/>
          </w:tcPr>
          <w:p w14:paraId="087F983A"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14:paraId="21FFAC82" w14:textId="77777777" w:rsidR="00D11F15" w:rsidRPr="00D11F15" w:rsidRDefault="00D11F15" w:rsidP="00B15202">
            <w:pPr>
              <w:pStyle w:val="a4"/>
              <w:rPr>
                <w:rFonts w:ascii="Tahoma" w:eastAsia="MS Mincho" w:hAnsi="Tahoma" w:cs="Tahoma"/>
                <w:sz w:val="18"/>
                <w:szCs w:val="18"/>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9BCFC" w14:textId="77777777" w:rsidR="00D11F15" w:rsidRPr="00D11F15" w:rsidRDefault="00D11F15" w:rsidP="00B15202">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14:paraId="0723ED83" w14:textId="77777777" w:rsidR="00D11F15" w:rsidRPr="00D11F15" w:rsidRDefault="00D11F15" w:rsidP="00B15202">
            <w:pPr>
              <w:pStyle w:val="a4"/>
              <w:rPr>
                <w:rFonts w:ascii="Tahoma" w:eastAsia="MS Mincho" w:hAnsi="Tahoma" w:cs="Tahoma"/>
                <w:sz w:val="18"/>
                <w:szCs w:val="18"/>
              </w:rPr>
            </w:pPr>
          </w:p>
        </w:tc>
      </w:tr>
      <w:tr w:rsidR="00D11F15" w:rsidRPr="00D11F15" w14:paraId="21D98B7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552A29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E345DB0"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AF2D0"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42198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683E4A0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1C8E6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32DC76"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0505E"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57F427" w14:textId="77777777" w:rsidR="00D11F15" w:rsidRPr="00D11F15" w:rsidRDefault="00D11F15" w:rsidP="00B15202">
            <w:pPr>
              <w:pStyle w:val="a4"/>
              <w:rPr>
                <w:rFonts w:ascii="Tahoma" w:eastAsia="MS Mincho" w:hAnsi="Tahoma" w:cs="Tahoma"/>
                <w:sz w:val="18"/>
                <w:szCs w:val="18"/>
              </w:rPr>
            </w:pPr>
          </w:p>
        </w:tc>
      </w:tr>
      <w:tr w:rsidR="00D11F15" w:rsidRPr="00D11F15" w14:paraId="59DFD59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8AA711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DC15FE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7E8A5931"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CB94B"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AD3BE6" w14:textId="77777777" w:rsidR="00D11F15" w:rsidRPr="00D11F15" w:rsidRDefault="00D11F15" w:rsidP="00B15202">
            <w:pPr>
              <w:pStyle w:val="a4"/>
              <w:rPr>
                <w:rFonts w:ascii="Tahoma" w:eastAsia="MS Mincho" w:hAnsi="Tahoma" w:cs="Tahoma"/>
                <w:sz w:val="18"/>
                <w:szCs w:val="18"/>
              </w:rPr>
            </w:pPr>
          </w:p>
        </w:tc>
      </w:tr>
      <w:tr w:rsidR="00D11F15" w:rsidRPr="00D11F15" w14:paraId="3F684DD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7B122FC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BF3C3C"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A768EF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71995"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7D3508"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2F7D900E"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F7E49E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AE704B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1BAD488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47800"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93C75BC" w14:textId="77777777" w:rsidR="00D11F15" w:rsidRPr="00D11F15" w:rsidRDefault="00D11F15" w:rsidP="00B15202">
            <w:pPr>
              <w:pStyle w:val="a4"/>
              <w:rPr>
                <w:rFonts w:ascii="Tahoma" w:eastAsia="MS Mincho" w:hAnsi="Tahoma" w:cs="Tahoma"/>
                <w:sz w:val="18"/>
                <w:szCs w:val="18"/>
              </w:rPr>
            </w:pPr>
          </w:p>
        </w:tc>
      </w:tr>
      <w:tr w:rsidR="00D11F15" w:rsidRPr="00D11F15" w14:paraId="1CB5FD0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7F0C2BF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100B759" w14:textId="77777777" w:rsidR="00D11F15" w:rsidRPr="00D11F15" w:rsidRDefault="00D11F15" w:rsidP="00B15202">
            <w:pPr>
              <w:pStyle w:val="a4"/>
              <w:rPr>
                <w:rFonts w:ascii="Tahoma" w:eastAsia="MS Mincho" w:hAnsi="Tahoma" w:cs="Tahoma"/>
                <w:sz w:val="18"/>
                <w:szCs w:val="18"/>
              </w:rPr>
            </w:pPr>
          </w:p>
          <w:p w14:paraId="63867F6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2D42F"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22DE45" w14:textId="77777777" w:rsidR="00D11F15" w:rsidRPr="00D11F15" w:rsidRDefault="00D11F15" w:rsidP="00B15202">
            <w:pPr>
              <w:pStyle w:val="a4"/>
              <w:rPr>
                <w:rFonts w:ascii="Tahoma" w:eastAsia="MS Mincho" w:hAnsi="Tahoma" w:cs="Tahoma"/>
                <w:sz w:val="18"/>
                <w:szCs w:val="18"/>
              </w:rPr>
            </w:pPr>
          </w:p>
        </w:tc>
      </w:tr>
      <w:tr w:rsidR="00D11F15" w:rsidRPr="00D11F15" w14:paraId="76FB9398"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0CB9722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15C1B61" w14:textId="77777777" w:rsidR="00D11F15" w:rsidRPr="00D11F15" w:rsidRDefault="00D11F15" w:rsidP="00B15202">
            <w:pPr>
              <w:pStyle w:val="a4"/>
              <w:rPr>
                <w:rFonts w:ascii="Tahoma" w:eastAsia="MS Mincho" w:hAnsi="Tahoma" w:cs="Tahoma"/>
                <w:sz w:val="18"/>
                <w:szCs w:val="18"/>
              </w:rPr>
            </w:pPr>
          </w:p>
          <w:p w14:paraId="05932558"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C50EB"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895129" w14:textId="77777777" w:rsidR="00D11F15" w:rsidRPr="00D11F15" w:rsidRDefault="00D11F15" w:rsidP="00B15202">
            <w:pPr>
              <w:pStyle w:val="a4"/>
              <w:rPr>
                <w:rFonts w:ascii="Tahoma" w:eastAsia="MS Mincho" w:hAnsi="Tahoma" w:cs="Tahoma"/>
                <w:sz w:val="18"/>
                <w:szCs w:val="18"/>
              </w:rPr>
            </w:pPr>
          </w:p>
        </w:tc>
      </w:tr>
      <w:tr w:rsidR="00D11F15" w:rsidRPr="00D11F15" w14:paraId="2EF64E8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2C5A18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75DFD78" w14:textId="77777777" w:rsidR="00D11F15" w:rsidRPr="00D11F15" w:rsidRDefault="00D11F15" w:rsidP="00B15202">
            <w:pPr>
              <w:pStyle w:val="a4"/>
              <w:rPr>
                <w:rFonts w:ascii="Tahoma" w:eastAsia="MS Mincho" w:hAnsi="Tahoma" w:cs="Tahoma"/>
                <w:sz w:val="18"/>
                <w:szCs w:val="18"/>
              </w:rPr>
            </w:pPr>
          </w:p>
          <w:p w14:paraId="0BD1A1E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C4B46"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8206CB0" w14:textId="77777777" w:rsidR="00D11F15" w:rsidRPr="00D11F15" w:rsidRDefault="00D11F15" w:rsidP="00B15202">
            <w:pPr>
              <w:pStyle w:val="a4"/>
              <w:rPr>
                <w:rFonts w:ascii="Tahoma" w:eastAsia="MS Mincho" w:hAnsi="Tahoma" w:cs="Tahoma"/>
                <w:sz w:val="18"/>
                <w:szCs w:val="18"/>
              </w:rPr>
            </w:pPr>
          </w:p>
        </w:tc>
      </w:tr>
      <w:tr w:rsidR="00D11F15" w:rsidRPr="00D11F15" w14:paraId="5782C79D"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A2EE8B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4A3326A" w14:textId="77777777" w:rsidR="00D11F15" w:rsidRPr="00D11F15" w:rsidRDefault="00D11F15" w:rsidP="00B15202">
            <w:pPr>
              <w:pStyle w:val="a4"/>
              <w:rPr>
                <w:rFonts w:ascii="Tahoma" w:eastAsia="MS Mincho" w:hAnsi="Tahoma" w:cs="Tahoma"/>
                <w:sz w:val="18"/>
                <w:szCs w:val="18"/>
              </w:rPr>
            </w:pPr>
          </w:p>
          <w:p w14:paraId="73D1D63C"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4B1CF"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8F62F56" w14:textId="77777777" w:rsidR="00D11F15" w:rsidRPr="00D11F15" w:rsidRDefault="00D11F15" w:rsidP="00B15202">
            <w:pPr>
              <w:pStyle w:val="a4"/>
              <w:rPr>
                <w:rFonts w:ascii="Tahoma" w:eastAsia="MS Mincho" w:hAnsi="Tahoma" w:cs="Tahoma"/>
                <w:sz w:val="18"/>
                <w:szCs w:val="18"/>
              </w:rPr>
            </w:pPr>
          </w:p>
        </w:tc>
      </w:tr>
      <w:tr w:rsidR="00D11F15" w:rsidRPr="00D11F15" w14:paraId="036A98D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4F30B5EA"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ABFB0B8" w14:textId="77777777" w:rsidR="00D11F15" w:rsidRPr="00D11F15" w:rsidRDefault="00D11F15" w:rsidP="00B15202">
            <w:pPr>
              <w:pStyle w:val="a4"/>
              <w:rPr>
                <w:rFonts w:ascii="Tahoma" w:eastAsia="MS Mincho" w:hAnsi="Tahoma" w:cs="Tahoma"/>
                <w:sz w:val="18"/>
                <w:szCs w:val="18"/>
              </w:rPr>
            </w:pPr>
          </w:p>
          <w:p w14:paraId="46EB4D1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9922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0687C05" w14:textId="77777777" w:rsidR="00D11F15" w:rsidRPr="00D11F15" w:rsidRDefault="00D11F15" w:rsidP="00B15202">
            <w:pPr>
              <w:pStyle w:val="a4"/>
              <w:rPr>
                <w:rFonts w:ascii="Tahoma" w:eastAsia="MS Mincho" w:hAnsi="Tahoma" w:cs="Tahoma"/>
                <w:sz w:val="18"/>
                <w:szCs w:val="18"/>
              </w:rPr>
            </w:pPr>
          </w:p>
        </w:tc>
      </w:tr>
      <w:tr w:rsidR="00D11F15" w:rsidRPr="00D11F15" w14:paraId="4F8AA500"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2B7665D2"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82CEA79" w14:textId="77777777" w:rsidR="00D11F15" w:rsidRPr="00D11F15" w:rsidRDefault="00D11F15" w:rsidP="00B15202">
            <w:pPr>
              <w:pStyle w:val="a4"/>
              <w:rPr>
                <w:rFonts w:ascii="Tahoma" w:eastAsia="MS Mincho" w:hAnsi="Tahoma" w:cs="Tahoma"/>
                <w:sz w:val="18"/>
                <w:szCs w:val="18"/>
              </w:rPr>
            </w:pPr>
          </w:p>
          <w:p w14:paraId="6E2C2535"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C48D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CA2E07B" w14:textId="77777777" w:rsidR="00D11F15" w:rsidRPr="00D11F15" w:rsidRDefault="00D11F15" w:rsidP="00B15202">
            <w:pPr>
              <w:pStyle w:val="a4"/>
              <w:rPr>
                <w:rFonts w:ascii="Tahoma" w:eastAsia="MS Mincho" w:hAnsi="Tahoma" w:cs="Tahoma"/>
                <w:sz w:val="18"/>
                <w:szCs w:val="18"/>
              </w:rPr>
            </w:pPr>
          </w:p>
        </w:tc>
      </w:tr>
      <w:tr w:rsidR="00D11F15" w:rsidRPr="00D11F15" w14:paraId="5619161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4E8D46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32A5B39" w14:textId="77777777" w:rsidR="00D11F15" w:rsidRPr="00D11F15" w:rsidRDefault="00D11F15" w:rsidP="00B15202">
            <w:pPr>
              <w:pStyle w:val="a4"/>
              <w:rPr>
                <w:rFonts w:ascii="Tahoma" w:eastAsia="MS Mincho" w:hAnsi="Tahoma" w:cs="Tahoma"/>
                <w:sz w:val="18"/>
                <w:szCs w:val="18"/>
              </w:rPr>
            </w:pPr>
          </w:p>
          <w:p w14:paraId="4AFA7CB0"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E43C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ACA1876" w14:textId="77777777" w:rsidR="00D11F15" w:rsidRPr="00D11F15" w:rsidRDefault="00D11F15" w:rsidP="00B15202">
            <w:pPr>
              <w:pStyle w:val="a4"/>
              <w:rPr>
                <w:rFonts w:ascii="Tahoma" w:eastAsia="MS Mincho" w:hAnsi="Tahoma" w:cs="Tahoma"/>
                <w:sz w:val="18"/>
                <w:szCs w:val="18"/>
              </w:rPr>
            </w:pPr>
          </w:p>
        </w:tc>
      </w:tr>
      <w:tr w:rsidR="00D11F15" w:rsidRPr="00D11F15" w14:paraId="61C7520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B709B0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9F7A033" w14:textId="77777777" w:rsidR="00D11F15" w:rsidRPr="00D11F15" w:rsidRDefault="00D11F15" w:rsidP="00B15202">
            <w:pPr>
              <w:pStyle w:val="a4"/>
              <w:rPr>
                <w:rFonts w:ascii="Tahoma" w:eastAsia="MS Mincho" w:hAnsi="Tahoma" w:cs="Tahoma"/>
                <w:sz w:val="18"/>
                <w:szCs w:val="18"/>
              </w:rPr>
            </w:pPr>
          </w:p>
          <w:p w14:paraId="3BC9A3C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C448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2FD12CF" w14:textId="77777777" w:rsidR="00D11F15" w:rsidRPr="00D11F15" w:rsidRDefault="00D11F15" w:rsidP="00B15202">
            <w:pPr>
              <w:pStyle w:val="a4"/>
              <w:rPr>
                <w:rFonts w:ascii="Tahoma" w:eastAsia="MS Mincho" w:hAnsi="Tahoma" w:cs="Tahoma"/>
                <w:sz w:val="18"/>
                <w:szCs w:val="18"/>
              </w:rPr>
            </w:pPr>
          </w:p>
        </w:tc>
      </w:tr>
    </w:tbl>
    <w:p w14:paraId="36A2FE02" w14:textId="77777777" w:rsidR="00D11F15" w:rsidRPr="00D11F15" w:rsidRDefault="00D11F15" w:rsidP="00D11F15">
      <w:pPr>
        <w:pStyle w:val="a4"/>
        <w:rPr>
          <w:rFonts w:ascii="Tahoma" w:eastAsia="MS Mincho" w:hAnsi="Tahoma" w:cs="Tahoma"/>
          <w:sz w:val="18"/>
          <w:szCs w:val="18"/>
        </w:rPr>
      </w:pPr>
    </w:p>
    <w:p w14:paraId="25F76B4B" w14:textId="77777777" w:rsidR="00D11F15" w:rsidRDefault="00D11F15" w:rsidP="00D11F15">
      <w:pPr>
        <w:pStyle w:val="a4"/>
        <w:rPr>
          <w:rFonts w:ascii="Tahoma" w:eastAsia="MS Mincho" w:hAnsi="Tahoma" w:cs="Tahoma"/>
          <w:sz w:val="18"/>
          <w:szCs w:val="18"/>
        </w:rPr>
      </w:pPr>
    </w:p>
    <w:p w14:paraId="1FDBEA8C" w14:textId="77777777"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14:paraId="52C1CF94" w14:textId="77777777" w:rsidR="00B01751" w:rsidRDefault="00B01751" w:rsidP="00D11F15">
      <w:pPr>
        <w:pStyle w:val="a4"/>
        <w:rPr>
          <w:rFonts w:ascii="Tahoma" w:eastAsia="MS Mincho" w:hAnsi="Tahoma" w:cs="Tahoma"/>
          <w:sz w:val="18"/>
          <w:szCs w:val="18"/>
        </w:rPr>
      </w:pPr>
    </w:p>
    <w:p w14:paraId="70454EFC" w14:textId="77777777"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14:paraId="2DF3FACE" w14:textId="77777777" w:rsidR="00D11F15" w:rsidRPr="00D11F15" w:rsidRDefault="00D11F15" w:rsidP="00D11F15">
      <w:pPr>
        <w:pStyle w:val="a4"/>
        <w:rPr>
          <w:rFonts w:ascii="Tahoma" w:eastAsia="MS Mincho" w:hAnsi="Tahoma" w:cs="Tahoma"/>
          <w:sz w:val="18"/>
          <w:szCs w:val="18"/>
        </w:rPr>
      </w:pPr>
    </w:p>
    <w:p w14:paraId="03E981FD" w14:textId="77777777" w:rsidR="00D11F15" w:rsidRPr="00D11F15" w:rsidRDefault="00D11F15" w:rsidP="00D11F15">
      <w:pPr>
        <w:pStyle w:val="a4"/>
        <w:rPr>
          <w:rFonts w:ascii="Tahoma" w:eastAsia="MS Mincho" w:hAnsi="Tahoma" w:cs="Tahoma"/>
          <w:sz w:val="18"/>
          <w:szCs w:val="18"/>
        </w:rPr>
      </w:pPr>
    </w:p>
    <w:p w14:paraId="302C6F86" w14:textId="77777777" w:rsidR="00D11F15" w:rsidRDefault="00D11F15" w:rsidP="00D11F15">
      <w:pPr>
        <w:pStyle w:val="a4"/>
        <w:rPr>
          <w:rFonts w:ascii="Tahoma" w:eastAsia="MS Mincho" w:hAnsi="Tahoma" w:cs="Tahoma"/>
          <w:sz w:val="18"/>
          <w:szCs w:val="18"/>
        </w:rPr>
      </w:pPr>
    </w:p>
    <w:p w14:paraId="33BF2C64" w14:textId="77777777" w:rsidR="00B01751" w:rsidRDefault="00B01751" w:rsidP="00D11F15">
      <w:pPr>
        <w:pStyle w:val="a4"/>
        <w:rPr>
          <w:rFonts w:ascii="Tahoma" w:eastAsia="MS Mincho" w:hAnsi="Tahoma" w:cs="Tahoma"/>
          <w:sz w:val="18"/>
          <w:szCs w:val="18"/>
        </w:rPr>
      </w:pPr>
    </w:p>
    <w:p w14:paraId="4816C175" w14:textId="77777777" w:rsidR="00B01751" w:rsidRDefault="00B01751" w:rsidP="00D11F15">
      <w:pPr>
        <w:pStyle w:val="a4"/>
        <w:rPr>
          <w:rFonts w:ascii="Tahoma" w:eastAsia="MS Mincho" w:hAnsi="Tahoma" w:cs="Tahoma"/>
          <w:sz w:val="18"/>
          <w:szCs w:val="18"/>
        </w:rPr>
      </w:pPr>
    </w:p>
    <w:p w14:paraId="2C088A22" w14:textId="77777777" w:rsidR="00B01751" w:rsidRPr="00D11F15" w:rsidRDefault="00B01751" w:rsidP="00D11F15">
      <w:pPr>
        <w:pStyle w:val="a4"/>
        <w:rPr>
          <w:rFonts w:ascii="Tahoma" w:eastAsia="MS Mincho" w:hAnsi="Tahoma" w:cs="Tahoma"/>
          <w:sz w:val="18"/>
          <w:szCs w:val="18"/>
        </w:rPr>
      </w:pPr>
    </w:p>
    <w:p w14:paraId="5EA81204" w14:textId="7B3B53CF" w:rsidR="00D11F15" w:rsidRPr="00D11F15" w:rsidRDefault="00545267" w:rsidP="00D11F15">
      <w:pPr>
        <w:pStyle w:val="a4"/>
        <w:rPr>
          <w:rFonts w:ascii="Tahoma" w:eastAsia="MS Mincho" w:hAnsi="Tahoma" w:cs="Tahoma"/>
          <w:sz w:val="18"/>
          <w:szCs w:val="18"/>
        </w:rPr>
      </w:pPr>
      <w:r>
        <w:rPr>
          <w:rFonts w:ascii="Tahoma" w:eastAsia="MS Mincho" w:hAnsi="Tahoma" w:cs="Tahoma"/>
          <w:noProof/>
          <w:sz w:val="18"/>
          <w:szCs w:val="18"/>
        </w:rPr>
        <mc:AlternateContent>
          <mc:Choice Requires="wps">
            <w:drawing>
              <wp:anchor distT="4294967295" distB="4294967295" distL="114300" distR="114300" simplePos="0" relativeHeight="251660288" behindDoc="0" locked="0" layoutInCell="1" allowOverlap="1" wp14:anchorId="211A5EF1" wp14:editId="03D771F4">
                <wp:simplePos x="0" y="0"/>
                <wp:positionH relativeFrom="column">
                  <wp:posOffset>3810</wp:posOffset>
                </wp:positionH>
                <wp:positionV relativeFrom="paragraph">
                  <wp:posOffset>123189</wp:posOffset>
                </wp:positionV>
                <wp:extent cx="6600825" cy="0"/>
                <wp:effectExtent l="0" t="0" r="0" b="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10DAB2" id="Ευθεία γραμμή σύνδεσης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" strokecolor="black [3040]">
                <v:stroke dashstyle="3 1"/>
                <o:lock v:ext="edit" shapetype="f"/>
              </v:line>
            </w:pict>
          </mc:Fallback>
        </mc:AlternateContent>
      </w:r>
    </w:p>
    <w:p w14:paraId="70C81138" w14:textId="77777777" w:rsidR="00B01751" w:rsidRDefault="00B01751" w:rsidP="00D11F15">
      <w:pPr>
        <w:pStyle w:val="a4"/>
        <w:rPr>
          <w:rFonts w:ascii="Tahoma" w:eastAsia="MS Mincho" w:hAnsi="Tahoma" w:cs="Tahoma"/>
          <w:sz w:val="16"/>
          <w:szCs w:val="16"/>
        </w:rPr>
      </w:pPr>
    </w:p>
    <w:p w14:paraId="46499584" w14:textId="77777777"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14:paraId="0FF9D2AE" w14:textId="77777777" w:rsidR="00D11F15" w:rsidRPr="00B01751" w:rsidRDefault="00D11F15" w:rsidP="00D11F15">
      <w:pPr>
        <w:pStyle w:val="a4"/>
        <w:rPr>
          <w:rFonts w:ascii="Tahoma" w:eastAsia="MS Mincho" w:hAnsi="Tahoma" w:cs="Tahoma"/>
          <w:sz w:val="16"/>
          <w:szCs w:val="16"/>
        </w:rPr>
      </w:pPr>
    </w:p>
    <w:p w14:paraId="7E141BFF" w14:textId="77777777" w:rsidR="00D11F15" w:rsidRPr="00B01751" w:rsidRDefault="00D11F15" w:rsidP="00D11F15">
      <w:pPr>
        <w:pStyle w:val="a4"/>
        <w:rPr>
          <w:rFonts w:ascii="Tahoma" w:eastAsia="MS Mincho" w:hAnsi="Tahoma" w:cs="Tahoma"/>
          <w:sz w:val="16"/>
          <w:szCs w:val="16"/>
        </w:rPr>
      </w:pPr>
    </w:p>
    <w:p w14:paraId="64830E14"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14:paraId="12C00CA1"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CB13D86"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69230FE" w14:textId="77777777"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336F04">
      <w:pgSz w:w="11907" w:h="16839"/>
      <w:pgMar w:top="568"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8"/>
    <w:rsid w:val="00004348"/>
    <w:rsid w:val="00007A71"/>
    <w:rsid w:val="0003291E"/>
    <w:rsid w:val="00045CC8"/>
    <w:rsid w:val="00057028"/>
    <w:rsid w:val="00073BE2"/>
    <w:rsid w:val="0009767D"/>
    <w:rsid w:val="000B1064"/>
    <w:rsid w:val="000D29C1"/>
    <w:rsid w:val="000E1B31"/>
    <w:rsid w:val="000F61D9"/>
    <w:rsid w:val="000F71FE"/>
    <w:rsid w:val="001229F7"/>
    <w:rsid w:val="00123136"/>
    <w:rsid w:val="00126027"/>
    <w:rsid w:val="00165D9D"/>
    <w:rsid w:val="00166C9A"/>
    <w:rsid w:val="00172CAA"/>
    <w:rsid w:val="001A1E17"/>
    <w:rsid w:val="001A7514"/>
    <w:rsid w:val="001D165F"/>
    <w:rsid w:val="002016D7"/>
    <w:rsid w:val="002119C5"/>
    <w:rsid w:val="00217CAC"/>
    <w:rsid w:val="00232A9D"/>
    <w:rsid w:val="002B1AD8"/>
    <w:rsid w:val="002B648A"/>
    <w:rsid w:val="00304465"/>
    <w:rsid w:val="00313844"/>
    <w:rsid w:val="003221B7"/>
    <w:rsid w:val="00336F04"/>
    <w:rsid w:val="003404A7"/>
    <w:rsid w:val="00345FA3"/>
    <w:rsid w:val="00361610"/>
    <w:rsid w:val="003B21D0"/>
    <w:rsid w:val="003E547D"/>
    <w:rsid w:val="00416238"/>
    <w:rsid w:val="00453578"/>
    <w:rsid w:val="00457262"/>
    <w:rsid w:val="00494D02"/>
    <w:rsid w:val="004A114C"/>
    <w:rsid w:val="004A6E5D"/>
    <w:rsid w:val="004A7D7D"/>
    <w:rsid w:val="004B26C2"/>
    <w:rsid w:val="004B44A7"/>
    <w:rsid w:val="004B46BF"/>
    <w:rsid w:val="004C6627"/>
    <w:rsid w:val="004D0492"/>
    <w:rsid w:val="00517D96"/>
    <w:rsid w:val="00533067"/>
    <w:rsid w:val="00537E3C"/>
    <w:rsid w:val="00545267"/>
    <w:rsid w:val="005741BD"/>
    <w:rsid w:val="00590F1D"/>
    <w:rsid w:val="005C0059"/>
    <w:rsid w:val="005C7348"/>
    <w:rsid w:val="005C7C6B"/>
    <w:rsid w:val="005E0371"/>
    <w:rsid w:val="006226D8"/>
    <w:rsid w:val="00626C50"/>
    <w:rsid w:val="00632170"/>
    <w:rsid w:val="00650070"/>
    <w:rsid w:val="00652A30"/>
    <w:rsid w:val="00655723"/>
    <w:rsid w:val="006744D9"/>
    <w:rsid w:val="006823C5"/>
    <w:rsid w:val="00686D82"/>
    <w:rsid w:val="00693914"/>
    <w:rsid w:val="006E76A4"/>
    <w:rsid w:val="006F195C"/>
    <w:rsid w:val="00721A1D"/>
    <w:rsid w:val="007531A0"/>
    <w:rsid w:val="007565FF"/>
    <w:rsid w:val="00763FF0"/>
    <w:rsid w:val="007951FD"/>
    <w:rsid w:val="007B3828"/>
    <w:rsid w:val="00803D37"/>
    <w:rsid w:val="00806652"/>
    <w:rsid w:val="00816F5B"/>
    <w:rsid w:val="0083220B"/>
    <w:rsid w:val="0084292A"/>
    <w:rsid w:val="00851638"/>
    <w:rsid w:val="00871097"/>
    <w:rsid w:val="00880789"/>
    <w:rsid w:val="00882054"/>
    <w:rsid w:val="0088454A"/>
    <w:rsid w:val="008E3CB0"/>
    <w:rsid w:val="0090458B"/>
    <w:rsid w:val="009119AF"/>
    <w:rsid w:val="00922FDC"/>
    <w:rsid w:val="00972BE9"/>
    <w:rsid w:val="0097397D"/>
    <w:rsid w:val="00976581"/>
    <w:rsid w:val="009A0142"/>
    <w:rsid w:val="009A0D65"/>
    <w:rsid w:val="009D2788"/>
    <w:rsid w:val="00A02F33"/>
    <w:rsid w:val="00A1573E"/>
    <w:rsid w:val="00A25B90"/>
    <w:rsid w:val="00A64BE4"/>
    <w:rsid w:val="00A651A4"/>
    <w:rsid w:val="00A720A9"/>
    <w:rsid w:val="00A75F48"/>
    <w:rsid w:val="00AA02C3"/>
    <w:rsid w:val="00AA2D5B"/>
    <w:rsid w:val="00AB03AF"/>
    <w:rsid w:val="00AC0C3B"/>
    <w:rsid w:val="00AF09D2"/>
    <w:rsid w:val="00AF4CC0"/>
    <w:rsid w:val="00B01751"/>
    <w:rsid w:val="00B0563D"/>
    <w:rsid w:val="00B20537"/>
    <w:rsid w:val="00B40FC3"/>
    <w:rsid w:val="00B42A15"/>
    <w:rsid w:val="00B517B7"/>
    <w:rsid w:val="00B61CEE"/>
    <w:rsid w:val="00B73A14"/>
    <w:rsid w:val="00BB7951"/>
    <w:rsid w:val="00BB7CC3"/>
    <w:rsid w:val="00BE50DA"/>
    <w:rsid w:val="00C06A84"/>
    <w:rsid w:val="00C661E8"/>
    <w:rsid w:val="00CA1FE3"/>
    <w:rsid w:val="00CB70EA"/>
    <w:rsid w:val="00CF5607"/>
    <w:rsid w:val="00D02AC9"/>
    <w:rsid w:val="00D11F15"/>
    <w:rsid w:val="00D23B7F"/>
    <w:rsid w:val="00D30449"/>
    <w:rsid w:val="00D45F35"/>
    <w:rsid w:val="00D54E1C"/>
    <w:rsid w:val="00D61B84"/>
    <w:rsid w:val="00D64A3C"/>
    <w:rsid w:val="00D66498"/>
    <w:rsid w:val="00D850CD"/>
    <w:rsid w:val="00DA1EC4"/>
    <w:rsid w:val="00DA53C9"/>
    <w:rsid w:val="00DD28B2"/>
    <w:rsid w:val="00E015B0"/>
    <w:rsid w:val="00E33FD4"/>
    <w:rsid w:val="00E53C06"/>
    <w:rsid w:val="00E566E9"/>
    <w:rsid w:val="00E607BC"/>
    <w:rsid w:val="00E7752E"/>
    <w:rsid w:val="00E77D2A"/>
    <w:rsid w:val="00E92919"/>
    <w:rsid w:val="00EE7C37"/>
    <w:rsid w:val="00F22376"/>
    <w:rsid w:val="00F313C7"/>
    <w:rsid w:val="00F713E3"/>
    <w:rsid w:val="00F77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DBA8"/>
  <w15:docId w15:val="{402B0A9B-C517-4326-B772-81133F26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tyles" Target="styles.xml"/><Relationship Id="rId7" Type="http://schemas.openxmlformats.org/officeDocument/2006/relationships/hyperlink" Target="http://www.na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1088-9379-445C-968C-5AD4A166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1</TotalTime>
  <Pages>2</Pages>
  <Words>474</Words>
  <Characters>3106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Vassilis Kaskouras</cp:lastModifiedBy>
  <cp:revision>3</cp:revision>
  <cp:lastPrinted>2019-05-30T16:45:00Z</cp:lastPrinted>
  <dcterms:created xsi:type="dcterms:W3CDTF">2021-05-10T08:39:00Z</dcterms:created>
  <dcterms:modified xsi:type="dcterms:W3CDTF">2021-05-10T08:40:00Z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